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C4A0" w14:textId="6E5CFDDB" w:rsidR="00E53F2D" w:rsidRPr="0056513A" w:rsidRDefault="006E41E2" w:rsidP="006E41E2">
      <w:pPr>
        <w:jc w:val="center"/>
        <w:rPr>
          <w:b/>
          <w:bCs/>
          <w:sz w:val="32"/>
          <w:szCs w:val="32"/>
          <w:u w:val="single"/>
        </w:rPr>
      </w:pPr>
      <w:r w:rsidRPr="0056513A">
        <w:rPr>
          <w:b/>
          <w:bCs/>
          <w:sz w:val="32"/>
          <w:szCs w:val="32"/>
          <w:u w:val="single"/>
        </w:rPr>
        <w:t>Youth Information Sheet</w:t>
      </w:r>
    </w:p>
    <w:p w14:paraId="068E0798" w14:textId="77777777" w:rsidR="006E41E2" w:rsidRPr="002940BB" w:rsidRDefault="006E41E2" w:rsidP="00CB5A7D">
      <w:pPr>
        <w:rPr>
          <w:rFonts w:ascii="Arial" w:hAnsi="Arial" w:cs="Arial"/>
        </w:rPr>
      </w:pPr>
    </w:p>
    <w:p w14:paraId="11C6010D" w14:textId="1FCFE90D" w:rsidR="006E41E2" w:rsidRDefault="006E41E2" w:rsidP="00C36872">
      <w:pPr>
        <w:spacing w:afterLines="60" w:after="144"/>
      </w:pPr>
      <w:r w:rsidRPr="00144C1A">
        <w:t>Name: ________</w:t>
      </w:r>
      <w:r w:rsidR="002940BB" w:rsidRPr="00144C1A">
        <w:t>_______________</w:t>
      </w:r>
      <w:r w:rsidR="00CA0AF3">
        <w:t>________</w:t>
      </w:r>
      <w:r w:rsidR="008E335D">
        <w:t>_</w:t>
      </w:r>
      <w:r w:rsidR="00CA0AF3">
        <w:t xml:space="preserve">_________     </w:t>
      </w:r>
      <w:r w:rsidRPr="00144C1A">
        <w:t>Date of Birth: ______________</w:t>
      </w:r>
      <w:r w:rsidR="00CA0AF3">
        <w:t>_____</w:t>
      </w:r>
      <w:r w:rsidRPr="00144C1A">
        <w:t>__</w:t>
      </w:r>
    </w:p>
    <w:p w14:paraId="7581F7E8" w14:textId="10ACF898" w:rsidR="00CA0AF3" w:rsidRDefault="00CA0AF3" w:rsidP="00C36872">
      <w:pPr>
        <w:spacing w:afterLines="60" w:after="144"/>
      </w:pPr>
      <w:r>
        <w:t>Name you want me to call you: ___________________________</w:t>
      </w:r>
    </w:p>
    <w:p w14:paraId="48CA5C70" w14:textId="224BA44E" w:rsidR="00387669" w:rsidRDefault="00387669" w:rsidP="00387669">
      <w:pPr>
        <w:spacing w:afterLines="60" w:after="144"/>
      </w:pPr>
      <w:r>
        <w:t>Which p</w:t>
      </w:r>
      <w:r w:rsidR="00CA0AF3">
        <w:t>ronouns</w:t>
      </w:r>
      <w:r>
        <w:t xml:space="preserve"> do you prefer?</w:t>
      </w:r>
      <w:r w:rsidR="00CA0AF3">
        <w:t xml:space="preserve">  </w:t>
      </w:r>
      <w:r w:rsidR="008E335D">
        <w:t xml:space="preserve"> </w:t>
      </w:r>
      <w:r>
        <w:t>He/Him/His</w:t>
      </w:r>
      <w:r w:rsidR="00EC6657">
        <w:t xml:space="preserve"> </w:t>
      </w:r>
      <w:r w:rsidR="008E335D">
        <w:t>___</w:t>
      </w:r>
      <w:r w:rsidR="00EC6657">
        <w:t xml:space="preserve">__  </w:t>
      </w:r>
      <w:r w:rsidR="008E335D">
        <w:t xml:space="preserve"> </w:t>
      </w:r>
      <w:r>
        <w:t xml:space="preserve">She/Her/Hers </w:t>
      </w:r>
      <w:r w:rsidR="008E335D">
        <w:t>___</w:t>
      </w:r>
      <w:r w:rsidR="00EC6657">
        <w:t xml:space="preserve">__ </w:t>
      </w:r>
      <w:r w:rsidR="008E335D">
        <w:t xml:space="preserve">  </w:t>
      </w:r>
      <w:r>
        <w:t>They/Them/Theirs</w:t>
      </w:r>
      <w:r w:rsidR="008E335D">
        <w:t xml:space="preserve"> _____</w:t>
      </w:r>
    </w:p>
    <w:p w14:paraId="3B77892A" w14:textId="25E4D7DD" w:rsidR="00CA0AF3" w:rsidRDefault="00CA0AF3" w:rsidP="008E335D">
      <w:pPr>
        <w:pStyle w:val="ListParagraph"/>
        <w:numPr>
          <w:ilvl w:val="0"/>
          <w:numId w:val="9"/>
        </w:numPr>
        <w:spacing w:afterLines="60" w:after="144"/>
        <w:ind w:left="540"/>
      </w:pPr>
      <w:r>
        <w:t>May I use these pronouns in front of other</w:t>
      </w:r>
      <w:r w:rsidR="00387669">
        <w:t>s</w:t>
      </w:r>
      <w:r w:rsidR="008E335D">
        <w:t xml:space="preserve">?  </w:t>
      </w:r>
      <w:r w:rsidR="00387669">
        <w:t>Yes</w:t>
      </w:r>
      <w:r>
        <w:t xml:space="preserve"> </w:t>
      </w:r>
      <w:r w:rsidR="008E335D">
        <w:t xml:space="preserve">_____ </w:t>
      </w:r>
      <w:r>
        <w:t xml:space="preserve">  N</w:t>
      </w:r>
      <w:r w:rsidR="00387669">
        <w:t>o</w:t>
      </w:r>
      <w:r w:rsidR="008E335D">
        <w:t>_____</w:t>
      </w:r>
    </w:p>
    <w:p w14:paraId="10BA3BD2" w14:textId="573A0C74" w:rsidR="00CA0AF3" w:rsidRDefault="00CA0AF3" w:rsidP="008E335D">
      <w:pPr>
        <w:pStyle w:val="ListParagraph"/>
        <w:numPr>
          <w:ilvl w:val="0"/>
          <w:numId w:val="9"/>
        </w:numPr>
        <w:spacing w:afterLines="60" w:after="144"/>
        <w:ind w:left="540"/>
      </w:pPr>
      <w:r>
        <w:t>May I use these p</w:t>
      </w:r>
      <w:r w:rsidR="008E335D">
        <w:t xml:space="preserve">ronouns when I contact home?  </w:t>
      </w:r>
      <w:r>
        <w:t>Y</w:t>
      </w:r>
      <w:r w:rsidR="00387669">
        <w:t>es</w:t>
      </w:r>
      <w:r>
        <w:t xml:space="preserve"> </w:t>
      </w:r>
      <w:r w:rsidR="008E335D">
        <w:t xml:space="preserve">_____   </w:t>
      </w:r>
      <w:r>
        <w:t>N</w:t>
      </w:r>
      <w:r w:rsidR="00387669">
        <w:t>o</w:t>
      </w:r>
      <w:r w:rsidR="008E335D">
        <w:t xml:space="preserve"> _____</w:t>
      </w:r>
    </w:p>
    <w:p w14:paraId="30DFFA87" w14:textId="0718B92F" w:rsidR="00CA0AF3" w:rsidRPr="00144C1A" w:rsidRDefault="00CA0AF3" w:rsidP="008E335D">
      <w:pPr>
        <w:pStyle w:val="ListParagraph"/>
        <w:numPr>
          <w:ilvl w:val="0"/>
          <w:numId w:val="9"/>
        </w:numPr>
        <w:spacing w:afterLines="60" w:after="144"/>
        <w:ind w:left="540"/>
      </w:pPr>
      <w:r>
        <w:t>Would you like to follow up with me in a private conver</w:t>
      </w:r>
      <w:r w:rsidR="008E335D">
        <w:t xml:space="preserve">sation about your pronouns?  </w:t>
      </w:r>
      <w:r>
        <w:t>Y</w:t>
      </w:r>
      <w:r w:rsidR="00387669">
        <w:t>es</w:t>
      </w:r>
      <w:r w:rsidR="008E335D">
        <w:t xml:space="preserve">____   </w:t>
      </w:r>
      <w:r>
        <w:t>N</w:t>
      </w:r>
      <w:r w:rsidR="00387669">
        <w:t>o</w:t>
      </w:r>
      <w:r w:rsidR="008E335D">
        <w:t xml:space="preserve"> ____</w:t>
      </w:r>
    </w:p>
    <w:p w14:paraId="361F7F6B" w14:textId="062C58B0" w:rsidR="005A3914" w:rsidRPr="00144C1A" w:rsidRDefault="002940BB" w:rsidP="00C36872">
      <w:pPr>
        <w:spacing w:afterLines="60" w:after="144"/>
      </w:pPr>
      <w:r w:rsidRPr="00144C1A">
        <w:t>Address: ________</w:t>
      </w:r>
      <w:r w:rsidR="00CA0AF3">
        <w:t>_________________________________</w:t>
      </w:r>
      <w:r w:rsidR="008E335D">
        <w:t>_</w:t>
      </w:r>
      <w:r w:rsidR="00CA0AF3">
        <w:t>___     Phone: _____________________</w:t>
      </w:r>
    </w:p>
    <w:p w14:paraId="34A8F553" w14:textId="43C62D21" w:rsidR="00D42DFA" w:rsidRPr="00144C1A" w:rsidRDefault="00D203BC" w:rsidP="00C36872">
      <w:pPr>
        <w:spacing w:afterLines="60" w:after="144"/>
      </w:pPr>
      <w:r w:rsidRPr="00144C1A">
        <w:t>Email:</w:t>
      </w:r>
      <w:r w:rsidR="004D5D1E">
        <w:t xml:space="preserve"> </w:t>
      </w:r>
      <w:r w:rsidRPr="00144C1A">
        <w:t>_____</w:t>
      </w:r>
      <w:r w:rsidR="00B91DC2" w:rsidRPr="00144C1A">
        <w:t>_______</w:t>
      </w:r>
      <w:r w:rsidR="00387669">
        <w:t>___</w:t>
      </w:r>
      <w:r w:rsidR="00B91DC2" w:rsidRPr="00144C1A">
        <w:t>____________</w:t>
      </w:r>
      <w:r w:rsidR="00E45EA7">
        <w:t>_</w:t>
      </w:r>
      <w:r w:rsidR="00387669">
        <w:t>____</w:t>
      </w:r>
      <w:r w:rsidR="00E45EA7">
        <w:t>____</w:t>
      </w:r>
      <w:r w:rsidR="00387669">
        <w:t>__</w:t>
      </w:r>
      <w:r w:rsidR="00CA0AF3">
        <w:t xml:space="preserve">__ </w:t>
      </w:r>
      <w:r w:rsidR="00B91DC2" w:rsidRPr="00387669">
        <w:rPr>
          <w:sz w:val="20"/>
          <w:szCs w:val="20"/>
        </w:rPr>
        <w:t>(to receive KYC information only, will not be shared)</w:t>
      </w:r>
    </w:p>
    <w:p w14:paraId="00C94314" w14:textId="77777777" w:rsidR="00CA0AF3" w:rsidRPr="00144C1A" w:rsidRDefault="00CA0AF3" w:rsidP="00CA0AF3">
      <w:pPr>
        <w:spacing w:afterLines="60" w:after="144"/>
      </w:pPr>
      <w:r w:rsidRPr="00144C1A">
        <w:t>School: ___________________________________________</w:t>
      </w:r>
      <w:r w:rsidRPr="00144C1A">
        <w:tab/>
        <w:t>Grade: _________</w:t>
      </w:r>
    </w:p>
    <w:p w14:paraId="73984A02" w14:textId="1E5C56BC" w:rsidR="002940BB" w:rsidRDefault="00CA0AF3" w:rsidP="00C36872">
      <w:pPr>
        <w:spacing w:afterLines="60" w:after="144"/>
      </w:pPr>
      <w:r>
        <w:t xml:space="preserve">How did you hear about KYC? </w:t>
      </w:r>
      <w:r w:rsidR="002940BB" w:rsidRPr="00144C1A">
        <w:t>_________________________</w:t>
      </w:r>
      <w:r>
        <w:t>____</w:t>
      </w:r>
      <w:r w:rsidR="002940BB" w:rsidRPr="00144C1A">
        <w:t>___________________________</w:t>
      </w:r>
    </w:p>
    <w:p w14:paraId="75FBA34B" w14:textId="6292F96C" w:rsidR="0030206B" w:rsidRPr="00144C1A" w:rsidRDefault="0030206B" w:rsidP="0030206B">
      <w:pPr>
        <w:autoSpaceDE w:val="0"/>
        <w:autoSpaceDN w:val="0"/>
        <w:adjustRightInd w:val="0"/>
        <w:spacing w:afterLines="60" w:after="144"/>
        <w:rPr>
          <w:color w:val="000000"/>
        </w:rPr>
      </w:pPr>
      <w:r w:rsidRPr="00144C1A">
        <w:rPr>
          <w:color w:val="000000"/>
        </w:rPr>
        <w:t>I have read the rules and regulations and agree to abide by them.</w:t>
      </w:r>
    </w:p>
    <w:p w14:paraId="309830C6" w14:textId="1B808835" w:rsidR="0030206B" w:rsidRPr="00144C1A" w:rsidRDefault="0030206B" w:rsidP="0030206B">
      <w:pPr>
        <w:pStyle w:val="Default"/>
        <w:spacing w:afterLines="60" w:after="144"/>
        <w:ind w:firstLine="720"/>
        <w:rPr>
          <w:rFonts w:ascii="Times New Roman" w:hAnsi="Times New Roman" w:cs="Times New Roman"/>
        </w:rPr>
      </w:pPr>
      <w:r>
        <w:rPr>
          <w:rFonts w:ascii="Times New Roman" w:hAnsi="Times New Roman" w:cs="Times New Roman"/>
        </w:rPr>
        <w:t xml:space="preserve">Youth Signature: </w:t>
      </w:r>
      <w:r w:rsidRPr="00144C1A">
        <w:rPr>
          <w:rFonts w:ascii="Times New Roman" w:hAnsi="Times New Roman" w:cs="Times New Roman"/>
        </w:rPr>
        <w:t>__________________________________</w:t>
      </w:r>
    </w:p>
    <w:p w14:paraId="41606C67" w14:textId="5607603B" w:rsidR="0020289B" w:rsidRPr="00144C1A" w:rsidRDefault="008808DC" w:rsidP="00C36872">
      <w:pPr>
        <w:spacing w:afterLines="60" w:after="144"/>
      </w:pPr>
      <w:r w:rsidRPr="00144C1A">
        <w:t>*******************************************************************************</w:t>
      </w:r>
      <w:r w:rsidR="00CA0AF3">
        <w:t>****</w:t>
      </w:r>
    </w:p>
    <w:p w14:paraId="345C33FD" w14:textId="6F836A74" w:rsidR="006E41E2" w:rsidRPr="00144C1A" w:rsidRDefault="00F67F04" w:rsidP="00C36872">
      <w:pPr>
        <w:spacing w:afterLines="60" w:after="144"/>
      </w:pPr>
      <w:r w:rsidRPr="00144C1A">
        <w:t>Parent/Guardian Name: ___</w:t>
      </w:r>
      <w:r w:rsidR="00CA0AF3">
        <w:t xml:space="preserve">_______________________________     </w:t>
      </w:r>
      <w:r w:rsidR="006E41E2" w:rsidRPr="00144C1A">
        <w:t>Phon</w:t>
      </w:r>
      <w:r w:rsidR="00387669">
        <w:t>e</w:t>
      </w:r>
      <w:r w:rsidR="00CA0AF3">
        <w:t>: _</w:t>
      </w:r>
      <w:r w:rsidR="00387669">
        <w:t>______</w:t>
      </w:r>
      <w:r w:rsidR="00CA0AF3">
        <w:t>_____________</w:t>
      </w:r>
    </w:p>
    <w:p w14:paraId="54AE1339" w14:textId="6B338EB7" w:rsidR="00DD04CF" w:rsidRPr="00144C1A" w:rsidRDefault="00DD04CF" w:rsidP="00C36872">
      <w:pPr>
        <w:spacing w:afterLines="60" w:after="144"/>
      </w:pPr>
      <w:r w:rsidRPr="00144C1A">
        <w:t>Parent/Guardian Email: _____________________________________________________</w:t>
      </w:r>
      <w:r w:rsidR="00387669">
        <w:t>_________</w:t>
      </w:r>
      <w:r w:rsidRPr="00144C1A">
        <w:t>_</w:t>
      </w:r>
    </w:p>
    <w:p w14:paraId="50433984" w14:textId="2251F1D0" w:rsidR="006E41E2" w:rsidRPr="00144C1A" w:rsidRDefault="00462C28" w:rsidP="00C36872">
      <w:pPr>
        <w:spacing w:afterLines="60" w:after="144"/>
      </w:pPr>
      <w:r w:rsidRPr="00144C1A">
        <w:t xml:space="preserve">Emergency Phone: </w:t>
      </w:r>
      <w:r w:rsidR="00387669">
        <w:t xml:space="preserve">_________________________     </w:t>
      </w:r>
      <w:r w:rsidR="006E41E2" w:rsidRPr="00144C1A">
        <w:t xml:space="preserve">Alternate Phone:  </w:t>
      </w:r>
      <w:r w:rsidR="00387669">
        <w:t>_________________________</w:t>
      </w:r>
    </w:p>
    <w:p w14:paraId="3E02572B" w14:textId="3CB670C2" w:rsidR="002940BB" w:rsidRPr="00144C1A" w:rsidRDefault="002940BB" w:rsidP="00C36872">
      <w:pPr>
        <w:spacing w:afterLines="60" w:after="144"/>
      </w:pPr>
      <w:r w:rsidRPr="00144C1A">
        <w:t>Health Card Number: ________</w:t>
      </w:r>
      <w:r w:rsidR="00387669">
        <w:t>_____</w:t>
      </w:r>
      <w:r w:rsidRPr="00144C1A">
        <w:t>_______________________</w:t>
      </w:r>
    </w:p>
    <w:p w14:paraId="7AD6DAC5" w14:textId="2B853E85" w:rsidR="006E41E2" w:rsidRPr="00144C1A" w:rsidRDefault="006E41E2" w:rsidP="00C36872">
      <w:pPr>
        <w:spacing w:afterLines="60" w:after="144"/>
      </w:pPr>
      <w:r w:rsidRPr="00144C1A">
        <w:t>Does your child have any medical issues, allergies</w:t>
      </w:r>
      <w:r w:rsidR="003F62B9" w:rsidRPr="00144C1A">
        <w:t>,</w:t>
      </w:r>
      <w:r w:rsidRPr="00144C1A">
        <w:t xml:space="preserve"> or medication that we would need to know to care for them better or that would be relevant in case of an emergency? </w:t>
      </w:r>
      <w:r w:rsidR="00387669">
        <w:t xml:space="preserve">    </w:t>
      </w:r>
      <w:r w:rsidRPr="00144C1A">
        <w:t>Yes</w:t>
      </w:r>
      <w:r w:rsidR="008E335D">
        <w:t xml:space="preserve"> _____</w:t>
      </w:r>
      <w:r w:rsidRPr="00144C1A">
        <w:t xml:space="preserve"> </w:t>
      </w:r>
      <w:r w:rsidR="00387669">
        <w:t xml:space="preserve"> </w:t>
      </w:r>
      <w:r w:rsidR="008E335D">
        <w:t xml:space="preserve"> </w:t>
      </w:r>
      <w:r w:rsidRPr="00144C1A">
        <w:t>No</w:t>
      </w:r>
      <w:r w:rsidR="008E335D">
        <w:t xml:space="preserve"> _____</w:t>
      </w:r>
    </w:p>
    <w:p w14:paraId="6A0F92FD" w14:textId="2956A4F1" w:rsidR="00E53F2D" w:rsidRPr="00144C1A" w:rsidRDefault="003F62B9" w:rsidP="00C36872">
      <w:pPr>
        <w:spacing w:afterLines="60" w:after="144"/>
      </w:pPr>
      <w:r w:rsidRPr="00144C1A">
        <w:t xml:space="preserve">If yes, </w:t>
      </w:r>
      <w:r w:rsidR="005F14F1" w:rsidRPr="00144C1A">
        <w:t>please provide d</w:t>
      </w:r>
      <w:r w:rsidR="00D30F1F" w:rsidRPr="00144C1A">
        <w:t>etails:</w:t>
      </w:r>
      <w:r w:rsidR="004D5D1E">
        <w:t xml:space="preserve"> </w:t>
      </w:r>
      <w:r w:rsidR="006E41E2" w:rsidRPr="00144C1A">
        <w:t>_____________________________________________________</w:t>
      </w:r>
      <w:r w:rsidR="00387669">
        <w:t>_____</w:t>
      </w:r>
      <w:r w:rsidR="006E41E2" w:rsidRPr="00144C1A">
        <w:t>_</w:t>
      </w:r>
    </w:p>
    <w:p w14:paraId="1DB22313" w14:textId="31BC4C82" w:rsidR="00BC6E41" w:rsidRDefault="002940BB" w:rsidP="00C36872">
      <w:pPr>
        <w:spacing w:afterLines="60" w:after="144"/>
      </w:pPr>
      <w:r w:rsidRPr="00144C1A">
        <w:t>I am the parent/legal guardian of _______________</w:t>
      </w:r>
      <w:r w:rsidR="005F14F1" w:rsidRPr="00144C1A">
        <w:t>_</w:t>
      </w:r>
      <w:r w:rsidR="007C798D" w:rsidRPr="00144C1A">
        <w:t>________</w:t>
      </w:r>
      <w:r w:rsidRPr="00144C1A">
        <w:t>_</w:t>
      </w:r>
      <w:r w:rsidR="008E335D">
        <w:t>_</w:t>
      </w:r>
      <w:r w:rsidRPr="00144C1A">
        <w:t>__ (youth member).  I hereby absolve The Kemptville Youth Centre, its staff, directors, and volunteers from any liability that may arise with respect to my child attending The Kemptville Youth Centre premises and activities they sponsor.</w:t>
      </w:r>
    </w:p>
    <w:p w14:paraId="5756057B" w14:textId="77777777" w:rsidR="0030206B" w:rsidRPr="00144C1A" w:rsidRDefault="0030206B" w:rsidP="00C36872">
      <w:pPr>
        <w:spacing w:afterLines="60" w:after="144"/>
      </w:pPr>
    </w:p>
    <w:p w14:paraId="157A6B39" w14:textId="3B5505B3" w:rsidR="002940BB" w:rsidRPr="00144C1A" w:rsidRDefault="002940BB" w:rsidP="00C36872">
      <w:pPr>
        <w:spacing w:afterLines="60" w:after="144"/>
      </w:pPr>
      <w:r w:rsidRPr="00144C1A">
        <w:t>________________________________</w:t>
      </w:r>
      <w:r w:rsidR="001F371E">
        <w:tab/>
      </w:r>
      <w:r w:rsidR="001F371E">
        <w:tab/>
        <w:t>_______________________</w:t>
      </w:r>
    </w:p>
    <w:p w14:paraId="7C00CB73" w14:textId="7D342418" w:rsidR="00134085" w:rsidRPr="000E653A" w:rsidRDefault="002940BB" w:rsidP="000E653A">
      <w:pPr>
        <w:spacing w:afterLines="60" w:after="144"/>
      </w:pPr>
      <w:r w:rsidRPr="00144C1A">
        <w:t>Parent</w:t>
      </w:r>
      <w:r w:rsidR="00C604FE" w:rsidRPr="00144C1A">
        <w:t>/Guardian</w:t>
      </w:r>
      <w:r w:rsidRPr="00144C1A">
        <w:t xml:space="preserve"> </w:t>
      </w:r>
      <w:r w:rsidR="00656E25">
        <w:t>Signature</w:t>
      </w:r>
      <w:r w:rsidR="001F371E">
        <w:tab/>
      </w:r>
      <w:r w:rsidR="001F371E">
        <w:tab/>
      </w:r>
      <w:r w:rsidR="001F371E">
        <w:tab/>
      </w:r>
      <w:r w:rsidR="001F371E">
        <w:tab/>
        <w:t>Date</w:t>
      </w:r>
    </w:p>
    <w:p w14:paraId="610C77DE" w14:textId="04DE256B" w:rsidR="00F6608F" w:rsidRPr="0056513A" w:rsidRDefault="00DD7280" w:rsidP="00DD7280">
      <w:pPr>
        <w:jc w:val="center"/>
        <w:rPr>
          <w:b/>
          <w:bCs/>
          <w:color w:val="000000"/>
          <w:sz w:val="32"/>
          <w:szCs w:val="32"/>
          <w:u w:val="single"/>
          <w:lang w:val="en-US"/>
        </w:rPr>
      </w:pPr>
      <w:r w:rsidRPr="0056513A">
        <w:rPr>
          <w:b/>
          <w:bCs/>
          <w:color w:val="000000"/>
          <w:sz w:val="32"/>
          <w:szCs w:val="32"/>
          <w:u w:val="single"/>
          <w:lang w:val="en-US"/>
        </w:rPr>
        <w:lastRenderedPageBreak/>
        <w:t>MEDIA CONSENT FORM</w:t>
      </w:r>
    </w:p>
    <w:p w14:paraId="4F6B8150" w14:textId="77777777" w:rsidR="00DD7280" w:rsidRPr="00DD7280" w:rsidRDefault="00DD7280" w:rsidP="00DD7280">
      <w:pPr>
        <w:jc w:val="center"/>
        <w:rPr>
          <w:b/>
          <w:bCs/>
          <w:color w:val="000000"/>
          <w:sz w:val="32"/>
          <w:szCs w:val="32"/>
          <w:lang w:val="en-US"/>
        </w:rPr>
      </w:pPr>
    </w:p>
    <w:p w14:paraId="2C3DEFF0" w14:textId="77777777" w:rsidR="00DD7280" w:rsidRDefault="00DD7280" w:rsidP="00DD7280">
      <w:r>
        <w:t>I hereby consent to the Kemptville Youth Centre use of any photographs, audio and/or video recordings of my child or youth as taken or produced by  media personnel and/or Local Agency staff at the program or otherwise authorized by the Kemptville Youth Centre or Board of Directors, and that this media may be used for the purposes of promotional material including brochures, posters, newsletters, media information, advertisements, audio-visual productions and digital media, (such as the local agency websites and social media). Photographs or video productions may also be shared with community and school partners for program promotion.</w:t>
      </w:r>
    </w:p>
    <w:p w14:paraId="5F2AA48D" w14:textId="77777777" w:rsidR="00DD7280" w:rsidRDefault="00DD7280" w:rsidP="00DD7280"/>
    <w:p w14:paraId="01F79150" w14:textId="77777777" w:rsidR="00DD7280" w:rsidRDefault="00DD7280" w:rsidP="00DD7280">
      <w:r>
        <w:t>Youth Name: ____________________________________________________</w:t>
      </w:r>
    </w:p>
    <w:p w14:paraId="118E669C" w14:textId="77777777" w:rsidR="00DD7280" w:rsidRDefault="00DD7280" w:rsidP="00DD7280"/>
    <w:p w14:paraId="1F031929" w14:textId="77777777" w:rsidR="00DD7280" w:rsidRDefault="00DD7280" w:rsidP="00DD7280">
      <w:pPr>
        <w:ind w:firstLine="720"/>
      </w:pPr>
      <w:r>
        <w:t>Please check one of the following and then sign your initials:</w:t>
      </w:r>
    </w:p>
    <w:p w14:paraId="54E903FF" w14:textId="77777777" w:rsidR="00DD7280" w:rsidRDefault="00DD7280" w:rsidP="00DD7280"/>
    <w:p w14:paraId="0A4B4021" w14:textId="77777777" w:rsidR="00DD7280" w:rsidRDefault="00DD7280" w:rsidP="00DD7280">
      <w:pPr>
        <w:ind w:firstLine="720"/>
      </w:pPr>
      <w:r>
        <w:t>Yes, I consent: __________</w:t>
      </w:r>
      <w:r>
        <w:tab/>
      </w:r>
      <w:r>
        <w:tab/>
        <w:t>No, I do not consent: __________</w:t>
      </w:r>
    </w:p>
    <w:p w14:paraId="03E7FA73" w14:textId="77777777" w:rsidR="00DD7280" w:rsidRDefault="00DD7280" w:rsidP="00DD7280"/>
    <w:p w14:paraId="757FB3B0" w14:textId="77777777" w:rsidR="00DD7280" w:rsidRDefault="00DD7280" w:rsidP="00DD7280">
      <w:pPr>
        <w:ind w:firstLine="720"/>
      </w:pPr>
      <w:r>
        <w:t>Parent/Guardian Initials: __________</w:t>
      </w:r>
    </w:p>
    <w:p w14:paraId="3F1D63B2" w14:textId="77777777" w:rsidR="00DD7280" w:rsidRDefault="00DD7280" w:rsidP="00DD7280"/>
    <w:p w14:paraId="658667C6" w14:textId="77777777" w:rsidR="00DD7280" w:rsidRDefault="00DD7280" w:rsidP="00DD7280"/>
    <w:p w14:paraId="7047F509" w14:textId="77777777" w:rsidR="00DD7280" w:rsidRDefault="00DD7280" w:rsidP="00DD7280"/>
    <w:p w14:paraId="13905FDF" w14:textId="77777777" w:rsidR="00DD7280" w:rsidRDefault="00DD7280" w:rsidP="00DD7280">
      <w:pPr>
        <w:rPr>
          <w:b/>
          <w:bCs/>
        </w:rPr>
      </w:pPr>
      <w:r w:rsidRPr="00EE4121">
        <w:rPr>
          <w:b/>
          <w:bCs/>
        </w:rPr>
        <w:t>Parent/Guardian please sign and date below:</w:t>
      </w:r>
    </w:p>
    <w:p w14:paraId="24BA9C65" w14:textId="77777777" w:rsidR="00DD7280" w:rsidRDefault="00DD7280" w:rsidP="00DD7280">
      <w:pPr>
        <w:rPr>
          <w:b/>
          <w:bCs/>
        </w:rPr>
      </w:pPr>
    </w:p>
    <w:p w14:paraId="260E92E1" w14:textId="77777777" w:rsidR="00DD7280" w:rsidRDefault="00DD7280" w:rsidP="00DD7280">
      <w:r w:rsidRPr="00357363">
        <w:t>Parent/Guardian Name:</w:t>
      </w:r>
      <w:r>
        <w:t xml:space="preserve"> _______________________________________</w:t>
      </w:r>
    </w:p>
    <w:p w14:paraId="18258075" w14:textId="77777777" w:rsidR="00DD7280" w:rsidRPr="00357363" w:rsidRDefault="00DD7280" w:rsidP="00DD7280"/>
    <w:p w14:paraId="71BDBD40" w14:textId="77777777" w:rsidR="00DD7280" w:rsidRDefault="00DD7280" w:rsidP="00DD7280">
      <w:r>
        <w:t>______________________________</w:t>
      </w:r>
      <w:r>
        <w:tab/>
        <w:t>_________________</w:t>
      </w:r>
    </w:p>
    <w:p w14:paraId="17123BA9" w14:textId="77777777" w:rsidR="00DD7280" w:rsidRPr="000F5813" w:rsidRDefault="00DD7280" w:rsidP="00DD7280">
      <w:r>
        <w:t>Parent/Guardian’s Signature</w:t>
      </w:r>
      <w:r>
        <w:tab/>
      </w:r>
      <w:r>
        <w:tab/>
      </w:r>
      <w:r>
        <w:tab/>
        <w:t>Date</w:t>
      </w:r>
    </w:p>
    <w:p w14:paraId="229346F3" w14:textId="77777777" w:rsidR="006500CA" w:rsidRPr="006500CA" w:rsidRDefault="006500CA" w:rsidP="006500CA">
      <w:pPr>
        <w:pStyle w:val="Default"/>
        <w:spacing w:after="120"/>
        <w:rPr>
          <w:rFonts w:ascii="Times New Roman" w:hAnsi="Times New Roman" w:cs="Times New Roman"/>
          <w:sz w:val="22"/>
          <w:szCs w:val="22"/>
        </w:rPr>
      </w:pPr>
    </w:p>
    <w:p w14:paraId="4B7BF638" w14:textId="77777777" w:rsidR="00DD7280" w:rsidRDefault="00DD7280" w:rsidP="00D203BC">
      <w:pPr>
        <w:tabs>
          <w:tab w:val="center" w:pos="4680"/>
          <w:tab w:val="left" w:pos="8237"/>
        </w:tabs>
        <w:jc w:val="center"/>
        <w:rPr>
          <w:rFonts w:ascii="Arial" w:hAnsi="Arial" w:cs="Arial"/>
          <w:b/>
          <w:sz w:val="44"/>
          <w:szCs w:val="44"/>
          <w:u w:val="single"/>
        </w:rPr>
      </w:pPr>
    </w:p>
    <w:p w14:paraId="6DB1F492" w14:textId="77777777" w:rsidR="00DD7280" w:rsidRDefault="00DD7280" w:rsidP="00D203BC">
      <w:pPr>
        <w:tabs>
          <w:tab w:val="center" w:pos="4680"/>
          <w:tab w:val="left" w:pos="8237"/>
        </w:tabs>
        <w:jc w:val="center"/>
        <w:rPr>
          <w:rFonts w:ascii="Arial" w:hAnsi="Arial" w:cs="Arial"/>
          <w:b/>
          <w:sz w:val="44"/>
          <w:szCs w:val="44"/>
          <w:u w:val="single"/>
        </w:rPr>
      </w:pPr>
    </w:p>
    <w:p w14:paraId="2D97E03A" w14:textId="77777777" w:rsidR="00DD7280" w:rsidRDefault="00DD7280" w:rsidP="00D203BC">
      <w:pPr>
        <w:tabs>
          <w:tab w:val="center" w:pos="4680"/>
          <w:tab w:val="left" w:pos="8237"/>
        </w:tabs>
        <w:jc w:val="center"/>
        <w:rPr>
          <w:rFonts w:ascii="Arial" w:hAnsi="Arial" w:cs="Arial"/>
          <w:b/>
          <w:sz w:val="44"/>
          <w:szCs w:val="44"/>
          <w:u w:val="single"/>
        </w:rPr>
      </w:pPr>
    </w:p>
    <w:p w14:paraId="2E353FD0" w14:textId="77777777" w:rsidR="00DD7280" w:rsidRDefault="00DD7280" w:rsidP="00D203BC">
      <w:pPr>
        <w:tabs>
          <w:tab w:val="center" w:pos="4680"/>
          <w:tab w:val="left" w:pos="8237"/>
        </w:tabs>
        <w:jc w:val="center"/>
        <w:rPr>
          <w:rFonts w:ascii="Arial" w:hAnsi="Arial" w:cs="Arial"/>
          <w:b/>
          <w:sz w:val="44"/>
          <w:szCs w:val="44"/>
          <w:u w:val="single"/>
        </w:rPr>
      </w:pPr>
    </w:p>
    <w:p w14:paraId="1A12B5A3" w14:textId="77777777" w:rsidR="00DD7280" w:rsidRDefault="00DD7280" w:rsidP="00D203BC">
      <w:pPr>
        <w:tabs>
          <w:tab w:val="center" w:pos="4680"/>
          <w:tab w:val="left" w:pos="8237"/>
        </w:tabs>
        <w:jc w:val="center"/>
        <w:rPr>
          <w:rFonts w:ascii="Arial" w:hAnsi="Arial" w:cs="Arial"/>
          <w:b/>
          <w:sz w:val="44"/>
          <w:szCs w:val="44"/>
          <w:u w:val="single"/>
        </w:rPr>
      </w:pPr>
    </w:p>
    <w:p w14:paraId="3EBA6670" w14:textId="77777777" w:rsidR="00DD7280" w:rsidRDefault="00DD7280" w:rsidP="00D203BC">
      <w:pPr>
        <w:tabs>
          <w:tab w:val="center" w:pos="4680"/>
          <w:tab w:val="left" w:pos="8237"/>
        </w:tabs>
        <w:jc w:val="center"/>
        <w:rPr>
          <w:rFonts w:ascii="Arial" w:hAnsi="Arial" w:cs="Arial"/>
          <w:b/>
          <w:sz w:val="44"/>
          <w:szCs w:val="44"/>
          <w:u w:val="single"/>
        </w:rPr>
      </w:pPr>
    </w:p>
    <w:p w14:paraId="0AB7B265" w14:textId="3E6EE0FF" w:rsidR="002940BB" w:rsidRPr="00D203BC" w:rsidRDefault="00D203BC" w:rsidP="00D203BC">
      <w:pPr>
        <w:tabs>
          <w:tab w:val="center" w:pos="4680"/>
          <w:tab w:val="left" w:pos="8237"/>
        </w:tabs>
        <w:jc w:val="center"/>
        <w:rPr>
          <w:rFonts w:ascii="Arial" w:hAnsi="Arial" w:cs="Arial"/>
          <w:b/>
          <w:sz w:val="44"/>
          <w:szCs w:val="44"/>
          <w:u w:val="single"/>
        </w:rPr>
      </w:pPr>
      <w:r w:rsidRPr="00D203BC">
        <w:rPr>
          <w:rFonts w:ascii="Arial" w:hAnsi="Arial" w:cs="Arial"/>
          <w:b/>
          <w:sz w:val="44"/>
          <w:szCs w:val="44"/>
          <w:u w:val="single"/>
        </w:rPr>
        <w:lastRenderedPageBreak/>
        <w:t>KYC Rules</w:t>
      </w:r>
    </w:p>
    <w:p w14:paraId="44439213" w14:textId="77777777" w:rsidR="00D203BC" w:rsidRPr="002940BB" w:rsidRDefault="00D203BC" w:rsidP="00D203BC">
      <w:pPr>
        <w:tabs>
          <w:tab w:val="center" w:pos="4680"/>
          <w:tab w:val="left" w:pos="8237"/>
        </w:tabs>
        <w:jc w:val="center"/>
        <w:rPr>
          <w:rFonts w:ascii="Arial" w:hAnsi="Arial" w:cs="Arial"/>
          <w:b/>
        </w:rPr>
      </w:pPr>
    </w:p>
    <w:p w14:paraId="6F47C462" w14:textId="1E297F04"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b/>
          <w:sz w:val="28"/>
          <w:szCs w:val="28"/>
        </w:rPr>
        <w:t>SIGN IN</w:t>
      </w:r>
      <w:r w:rsidR="004A7203">
        <w:rPr>
          <w:rFonts w:ascii="Arial" w:hAnsi="Arial" w:cs="Arial"/>
          <w:sz w:val="28"/>
          <w:szCs w:val="28"/>
        </w:rPr>
        <w:t xml:space="preserve"> </w:t>
      </w:r>
    </w:p>
    <w:p w14:paraId="2F45C981"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RESPECT THE CENTRE</w:t>
      </w:r>
    </w:p>
    <w:p w14:paraId="235034E7"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b/>
          <w:sz w:val="28"/>
          <w:szCs w:val="28"/>
        </w:rPr>
        <w:t>RESPECT</w:t>
      </w:r>
      <w:r w:rsidRPr="00D203BC">
        <w:rPr>
          <w:rFonts w:ascii="Arial" w:hAnsi="Arial" w:cs="Arial"/>
          <w:sz w:val="28"/>
          <w:szCs w:val="28"/>
        </w:rPr>
        <w:t xml:space="preserve"> THE STAFF, VOLUNTEERS, YOUTH AND GUESTS</w:t>
      </w:r>
    </w:p>
    <w:p w14:paraId="570A4FFE"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Hands off policy – NO HITTING, NO TOUCHING, NO ROUGHHOUSING</w:t>
      </w:r>
    </w:p>
    <w:p w14:paraId="41ABA774"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Recycle your cans and plastic bottles</w:t>
      </w:r>
    </w:p>
    <w:p w14:paraId="7143E15B"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Throw out your garbage</w:t>
      </w:r>
    </w:p>
    <w:p w14:paraId="5429668E"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SWEARING</w:t>
      </w:r>
    </w:p>
    <w:p w14:paraId="53503139"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 xml:space="preserve">NO SMOKING on Youth Centre Property </w:t>
      </w:r>
    </w:p>
    <w:p w14:paraId="467D372A"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climbing, running, or jumping on furniture</w:t>
      </w:r>
    </w:p>
    <w:p w14:paraId="4CBA2FD5"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weapons</w:t>
      </w:r>
    </w:p>
    <w:p w14:paraId="1DC9D599"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 xml:space="preserve">No possession or being under the influence of drugs, alcohol </w:t>
      </w:r>
    </w:p>
    <w:p w14:paraId="6314128A" w14:textId="77777777" w:rsidR="002940BB" w:rsidRPr="00D203BC" w:rsidRDefault="002940BB" w:rsidP="004A7203">
      <w:pPr>
        <w:pStyle w:val="ListParagraph"/>
        <w:tabs>
          <w:tab w:val="center" w:pos="4680"/>
          <w:tab w:val="left" w:pos="8237"/>
        </w:tabs>
        <w:rPr>
          <w:rFonts w:ascii="Arial" w:hAnsi="Arial" w:cs="Arial"/>
          <w:sz w:val="28"/>
          <w:szCs w:val="28"/>
        </w:rPr>
      </w:pPr>
      <w:r w:rsidRPr="00D203BC">
        <w:rPr>
          <w:rFonts w:ascii="Arial" w:hAnsi="Arial" w:cs="Arial"/>
          <w:sz w:val="28"/>
          <w:szCs w:val="28"/>
        </w:rPr>
        <w:t>or unprescribed medication</w:t>
      </w:r>
    </w:p>
    <w:p w14:paraId="14182EAC"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Always ask permission to use phone</w:t>
      </w:r>
    </w:p>
    <w:p w14:paraId="7EC33D98"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racist, homophobic, or sexist remarks</w:t>
      </w:r>
    </w:p>
    <w:p w14:paraId="231EEA81"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NO FOOD OR DRINK at the COMPUTERS</w:t>
      </w:r>
    </w:p>
    <w:p w14:paraId="74171B1F"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If you use a game, please tidy it up</w:t>
      </w:r>
    </w:p>
    <w:p w14:paraId="3578604F"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Always say PLEASE &amp; THANK YOU</w:t>
      </w:r>
    </w:p>
    <w:p w14:paraId="66138DD7" w14:textId="77777777" w:rsidR="002940BB" w:rsidRPr="00D203BC" w:rsidRDefault="002940BB" w:rsidP="00D203BC">
      <w:pPr>
        <w:pStyle w:val="ListParagraph"/>
        <w:numPr>
          <w:ilvl w:val="0"/>
          <w:numId w:val="8"/>
        </w:numPr>
        <w:tabs>
          <w:tab w:val="center" w:pos="4680"/>
          <w:tab w:val="left" w:pos="8237"/>
        </w:tabs>
        <w:rPr>
          <w:rFonts w:ascii="Arial" w:hAnsi="Arial" w:cs="Arial"/>
          <w:sz w:val="28"/>
          <w:szCs w:val="28"/>
        </w:rPr>
      </w:pPr>
      <w:r w:rsidRPr="00D203BC">
        <w:rPr>
          <w:rFonts w:ascii="Arial" w:hAnsi="Arial" w:cs="Arial"/>
          <w:sz w:val="28"/>
          <w:szCs w:val="28"/>
        </w:rPr>
        <w:t>Remember, the OFFICES are OFF LIMITS without a STAFF MEMBER</w:t>
      </w:r>
    </w:p>
    <w:p w14:paraId="73F60729" w14:textId="63DD5F04" w:rsidR="002940BB" w:rsidRPr="00594E2A" w:rsidRDefault="002940BB" w:rsidP="002940BB">
      <w:pPr>
        <w:pStyle w:val="ListParagraph"/>
        <w:numPr>
          <w:ilvl w:val="0"/>
          <w:numId w:val="8"/>
        </w:numPr>
        <w:tabs>
          <w:tab w:val="center" w:pos="4680"/>
          <w:tab w:val="left" w:pos="8237"/>
        </w:tabs>
        <w:rPr>
          <w:rFonts w:ascii="Arial" w:hAnsi="Arial" w:cs="Arial"/>
          <w:b/>
          <w:sz w:val="28"/>
          <w:szCs w:val="28"/>
        </w:rPr>
      </w:pPr>
      <w:r w:rsidRPr="00D203BC">
        <w:rPr>
          <w:rFonts w:ascii="Arial" w:hAnsi="Arial" w:cs="Arial"/>
          <w:b/>
          <w:sz w:val="28"/>
          <w:szCs w:val="28"/>
        </w:rPr>
        <w:t xml:space="preserve">HAVE FUN!!! </w:t>
      </w:r>
    </w:p>
    <w:p w14:paraId="407D96FF" w14:textId="77777777" w:rsidR="002940BB" w:rsidRPr="00D203BC" w:rsidRDefault="002940BB" w:rsidP="002940BB">
      <w:pPr>
        <w:pStyle w:val="ListParagraph"/>
        <w:tabs>
          <w:tab w:val="center" w:pos="4680"/>
          <w:tab w:val="left" w:pos="8237"/>
        </w:tabs>
        <w:rPr>
          <w:rFonts w:ascii="Arial" w:hAnsi="Arial" w:cs="Arial"/>
          <w:sz w:val="24"/>
          <w:szCs w:val="24"/>
        </w:rPr>
      </w:pPr>
    </w:p>
    <w:p w14:paraId="2D168C14" w14:textId="77777777" w:rsidR="002940BB" w:rsidRDefault="002940BB" w:rsidP="00E87D99">
      <w:pPr>
        <w:pStyle w:val="ListParagraph"/>
        <w:tabs>
          <w:tab w:val="center" w:pos="4680"/>
          <w:tab w:val="left" w:pos="8237"/>
        </w:tabs>
        <w:rPr>
          <w:rFonts w:ascii="Arial" w:hAnsi="Arial" w:cs="Arial"/>
          <w:sz w:val="24"/>
          <w:szCs w:val="24"/>
        </w:rPr>
      </w:pPr>
      <w:r w:rsidRPr="00D203BC">
        <w:rPr>
          <w:rFonts w:ascii="Arial" w:hAnsi="Arial" w:cs="Arial"/>
          <w:sz w:val="24"/>
          <w:szCs w:val="24"/>
        </w:rPr>
        <w:t>If you choose not to follow the rules, you will be asked to do a chore or be asked to leave the youth centre.</w:t>
      </w:r>
    </w:p>
    <w:p w14:paraId="4A14817F" w14:textId="77777777" w:rsidR="00DD7280" w:rsidRDefault="00DD7280" w:rsidP="00E87D99">
      <w:pPr>
        <w:pStyle w:val="ListParagraph"/>
        <w:tabs>
          <w:tab w:val="center" w:pos="4680"/>
          <w:tab w:val="left" w:pos="8237"/>
        </w:tabs>
        <w:rPr>
          <w:rFonts w:ascii="Arial" w:hAnsi="Arial" w:cs="Arial"/>
          <w:sz w:val="24"/>
          <w:szCs w:val="24"/>
        </w:rPr>
      </w:pPr>
    </w:p>
    <w:p w14:paraId="3DE50A18" w14:textId="77777777" w:rsidR="00DD7280" w:rsidRDefault="00DD7280" w:rsidP="00E87D99">
      <w:pPr>
        <w:pStyle w:val="ListParagraph"/>
        <w:tabs>
          <w:tab w:val="center" w:pos="4680"/>
          <w:tab w:val="left" w:pos="8237"/>
        </w:tabs>
        <w:rPr>
          <w:rFonts w:ascii="Arial" w:hAnsi="Arial" w:cs="Arial"/>
          <w:sz w:val="24"/>
          <w:szCs w:val="24"/>
        </w:rPr>
      </w:pPr>
    </w:p>
    <w:p w14:paraId="0A2CED61" w14:textId="77777777" w:rsidR="00DD7280" w:rsidRDefault="00DD7280" w:rsidP="00E87D99">
      <w:pPr>
        <w:pStyle w:val="ListParagraph"/>
        <w:tabs>
          <w:tab w:val="center" w:pos="4680"/>
          <w:tab w:val="left" w:pos="8237"/>
        </w:tabs>
        <w:rPr>
          <w:rFonts w:ascii="Arial" w:hAnsi="Arial" w:cs="Arial"/>
          <w:sz w:val="24"/>
          <w:szCs w:val="24"/>
        </w:rPr>
      </w:pPr>
    </w:p>
    <w:p w14:paraId="7D253D44" w14:textId="77777777" w:rsidR="00DD7280" w:rsidRDefault="00DD7280" w:rsidP="00E87D99">
      <w:pPr>
        <w:pStyle w:val="ListParagraph"/>
        <w:tabs>
          <w:tab w:val="center" w:pos="4680"/>
          <w:tab w:val="left" w:pos="8237"/>
        </w:tabs>
        <w:rPr>
          <w:rFonts w:ascii="Arial" w:hAnsi="Arial" w:cs="Arial"/>
          <w:sz w:val="24"/>
          <w:szCs w:val="24"/>
        </w:rPr>
      </w:pPr>
    </w:p>
    <w:p w14:paraId="261BF560" w14:textId="77777777" w:rsidR="00DD7280" w:rsidRPr="00E87D99" w:rsidRDefault="00DD7280" w:rsidP="00E87D99">
      <w:pPr>
        <w:pStyle w:val="ListParagraph"/>
        <w:tabs>
          <w:tab w:val="center" w:pos="4680"/>
          <w:tab w:val="left" w:pos="8237"/>
        </w:tabs>
        <w:rPr>
          <w:rFonts w:ascii="Arial" w:hAnsi="Arial" w:cs="Arial"/>
          <w:sz w:val="24"/>
          <w:szCs w:val="24"/>
        </w:rPr>
      </w:pPr>
    </w:p>
    <w:sectPr w:rsidR="00DD7280" w:rsidRPr="00E87D99" w:rsidSect="00157049">
      <w:headerReference w:type="even" r:id="rId7"/>
      <w:headerReference w:type="default" r:id="rId8"/>
      <w:footerReference w:type="default" r:id="rId9"/>
      <w:headerReference w:type="first" r:id="rId10"/>
      <w:pgSz w:w="12240" w:h="15840" w:code="1"/>
      <w:pgMar w:top="680" w:right="1134" w:bottom="680" w:left="1134" w:header="6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98F0" w14:textId="77777777" w:rsidR="00157049" w:rsidRDefault="00157049">
      <w:r>
        <w:separator/>
      </w:r>
    </w:p>
  </w:endnote>
  <w:endnote w:type="continuationSeparator" w:id="0">
    <w:p w14:paraId="2C0CDDBA" w14:textId="77777777" w:rsidR="00157049" w:rsidRDefault="0015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ester">
    <w:altName w:val="Times New Roman"/>
    <w:panose1 w:val="020B0604020202020204"/>
    <w:charset w:val="00"/>
    <w:family w:val="auto"/>
    <w:pitch w:val="variable"/>
    <w:sig w:usb0="00000001" w:usb1="00000000" w:usb2="00000000" w:usb3="00000000" w:csb0="00000009"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F50F" w14:textId="77777777" w:rsidR="00741720" w:rsidRPr="00BD4035" w:rsidRDefault="00741720">
    <w:pPr>
      <w:pStyle w:val="Heading1"/>
      <w:rPr>
        <w:rFonts w:ascii="Calibri" w:hAnsi="Calibri"/>
        <w:b w:val="0"/>
        <w:color w:val="808080"/>
        <w:sz w:val="22"/>
        <w:szCs w:val="22"/>
      </w:rPr>
    </w:pPr>
    <w:r w:rsidRPr="00BD4035">
      <w:rPr>
        <w:rFonts w:ascii="Calibri" w:hAnsi="Calibri"/>
        <w:b w:val="0"/>
        <w:color w:val="808080"/>
        <w:sz w:val="22"/>
        <w:szCs w:val="22"/>
      </w:rPr>
      <w:t>______________________________________________________________________________________</w:t>
    </w:r>
  </w:p>
  <w:p w14:paraId="67CC4179" w14:textId="77777777" w:rsidR="00741720" w:rsidRPr="00BD4035" w:rsidRDefault="00741720">
    <w:pPr>
      <w:pStyle w:val="Heading1"/>
      <w:rPr>
        <w:rFonts w:ascii="Calibri" w:hAnsi="Calibri"/>
        <w:b w:val="0"/>
        <w:color w:val="808080"/>
        <w:sz w:val="22"/>
        <w:szCs w:val="22"/>
      </w:rPr>
    </w:pPr>
    <w:r>
      <w:rPr>
        <w:noProof/>
        <w:lang w:eastAsia="en-US"/>
      </w:rPr>
      <w:drawing>
        <wp:anchor distT="0" distB="0" distL="114300" distR="114300" simplePos="0" relativeHeight="251659264" behindDoc="1" locked="0" layoutInCell="1" allowOverlap="1" wp14:anchorId="292FA413" wp14:editId="23B634C3">
          <wp:simplePos x="0" y="0"/>
          <wp:positionH relativeFrom="column">
            <wp:posOffset>2646045</wp:posOffset>
          </wp:positionH>
          <wp:positionV relativeFrom="paragraph">
            <wp:posOffset>66675</wp:posOffset>
          </wp:positionV>
          <wp:extent cx="771525" cy="765175"/>
          <wp:effectExtent l="0" t="0" r="0" b="0"/>
          <wp:wrapNone/>
          <wp:docPr id="9" name="Picture 9"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W"/>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771525" cy="765175"/>
                  </a:xfrm>
                  <a:prstGeom prst="rect">
                    <a:avLst/>
                  </a:prstGeom>
                  <a:noFill/>
                  <a:ln>
                    <a:noFill/>
                  </a:ln>
                </pic:spPr>
              </pic:pic>
            </a:graphicData>
          </a:graphic>
        </wp:anchor>
      </w:drawing>
    </w:r>
    <w:r w:rsidRPr="00BD4035">
      <w:rPr>
        <w:rFonts w:ascii="Calibri" w:hAnsi="Calibri"/>
        <w:b w:val="0"/>
        <w:color w:val="808080"/>
        <w:sz w:val="22"/>
        <w:szCs w:val="22"/>
      </w:rPr>
      <w:t>5 Oxford Street West, P.O. Box 1124, Kemptville, ON. K0G 1J</w:t>
    </w:r>
    <w:proofErr w:type="gramStart"/>
    <w:r w:rsidRPr="00BD4035">
      <w:rPr>
        <w:rFonts w:ascii="Calibri" w:hAnsi="Calibri"/>
        <w:b w:val="0"/>
        <w:color w:val="808080"/>
        <w:sz w:val="22"/>
        <w:szCs w:val="22"/>
      </w:rPr>
      <w:t xml:space="preserve">0,   </w:t>
    </w:r>
    <w:proofErr w:type="gramEnd"/>
    <w:r w:rsidRPr="00BD4035">
      <w:rPr>
        <w:rFonts w:ascii="Calibri" w:hAnsi="Calibri"/>
        <w:b w:val="0"/>
        <w:color w:val="808080"/>
        <w:sz w:val="22"/>
        <w:szCs w:val="22"/>
      </w:rPr>
      <w:t>Tel (613) 258-5212,   Fax (613) 258-9223</w:t>
    </w:r>
  </w:p>
  <w:p w14:paraId="21F8B712" w14:textId="662F6C69" w:rsidR="00741720" w:rsidRPr="00BD4035" w:rsidRDefault="00142530" w:rsidP="00134BB5">
    <w:pPr>
      <w:jc w:val="center"/>
      <w:rPr>
        <w:rFonts w:ascii="Calibri" w:hAnsi="Calibri"/>
        <w:color w:val="808080"/>
      </w:rPr>
    </w:pPr>
    <w:r>
      <w:t>www.kyc.team</w:t>
    </w:r>
  </w:p>
  <w:p w14:paraId="5D93E788" w14:textId="77777777" w:rsidR="00741720" w:rsidRPr="00BD4035" w:rsidRDefault="00741720">
    <w:pPr>
      <w:pStyle w:val="Footer"/>
      <w:jc w:val="center"/>
      <w:rPr>
        <w:rFonts w:ascii="Calibri" w:hAnsi="Calibri"/>
        <w:color w:val="808080"/>
        <w:sz w:val="22"/>
        <w:szCs w:val="22"/>
      </w:rPr>
    </w:pPr>
    <w:r w:rsidRPr="00BD4035">
      <w:rPr>
        <w:rFonts w:ascii="Calibri" w:hAnsi="Calibri"/>
        <w:color w:val="808080"/>
        <w:sz w:val="22"/>
        <w:szCs w:val="22"/>
      </w:rPr>
      <w:t>Registered Charitable Number: 888300290RR0001</w:t>
    </w:r>
  </w:p>
  <w:p w14:paraId="0E263CE1" w14:textId="77777777" w:rsidR="00741720" w:rsidRPr="00BD4035" w:rsidRDefault="00741720">
    <w:pPr>
      <w:pStyle w:val="Footer"/>
      <w:rPr>
        <w:rFonts w:ascii="Calibri" w:hAnsi="Calibri"/>
        <w:i/>
        <w:color w:val="808080"/>
        <w:sz w:val="22"/>
        <w:szCs w:val="22"/>
      </w:rPr>
    </w:pPr>
    <w:r w:rsidRPr="00BD4035">
      <w:rPr>
        <w:rFonts w:ascii="Calibri" w:hAnsi="Calibri"/>
        <w:i/>
        <w:color w:val="808080"/>
        <w:sz w:val="22"/>
        <w:szCs w:val="22"/>
      </w:rPr>
      <w:tab/>
      <w:t xml:space="preserve">          A United Way Member Agency</w:t>
    </w:r>
  </w:p>
  <w:p w14:paraId="6BFA2980" w14:textId="77777777" w:rsidR="00741720" w:rsidRDefault="00741720">
    <w:pPr>
      <w:pStyle w:val="Footer"/>
      <w:rPr>
        <w:rFonts w:ascii="Jester" w:hAnsi="Jester"/>
        <w:b/>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8AD6" w14:textId="77777777" w:rsidR="00157049" w:rsidRDefault="00157049">
      <w:r>
        <w:separator/>
      </w:r>
    </w:p>
  </w:footnote>
  <w:footnote w:type="continuationSeparator" w:id="0">
    <w:p w14:paraId="5F09D278" w14:textId="77777777" w:rsidR="00157049" w:rsidRDefault="00157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30ED" w14:textId="77777777" w:rsidR="00741720" w:rsidRDefault="00157049">
    <w:pPr>
      <w:pStyle w:val="Header"/>
    </w:pPr>
    <w:r>
      <w:rPr>
        <w:noProof/>
        <w:lang w:val="en-CA" w:eastAsia="en-CA"/>
      </w:rPr>
      <w:pict w14:anchorId="43685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7" o:spid="_x0000_s1026" type="#_x0000_t75" alt="" style="position:absolute;margin-left:0;margin-top:0;width:486pt;height:483.8pt;z-index:-251658240;mso-wrap-edited:f;mso-width-percent:0;mso-height-percent:0;mso-position-horizontal:center;mso-position-horizontal-relative:margin;mso-position-vertical:center;mso-position-vertical-relative:margin;mso-width-percent:0;mso-height-percent:0" o:allowincell="f">
          <v:imagedata r:id="rId1" o:title="U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633" w14:textId="77777777" w:rsidR="00741720" w:rsidRPr="00B74A52" w:rsidRDefault="00823EA6">
    <w:pPr>
      <w:rPr>
        <w:rFonts w:ascii="Berlin Sans FB Demi" w:hAnsi="Berlin Sans FB Demi"/>
        <w:b/>
        <w:color w:val="0000FF"/>
        <w:sz w:val="20"/>
      </w:rPr>
    </w:pPr>
    <w:r>
      <w:rPr>
        <w:rFonts w:ascii="Berlin Sans FB Demi" w:hAnsi="Berlin Sans FB Demi"/>
        <w:noProof/>
        <w:sz w:val="60"/>
        <w:szCs w:val="60"/>
        <w:lang w:val="en-US"/>
      </w:rPr>
      <mc:AlternateContent>
        <mc:Choice Requires="wps">
          <w:drawing>
            <wp:anchor distT="0" distB="0" distL="114300" distR="114300" simplePos="0" relativeHeight="251656192" behindDoc="0" locked="0" layoutInCell="1" allowOverlap="1" wp14:anchorId="15C9E7ED" wp14:editId="7DD32B43">
              <wp:simplePos x="0" y="0"/>
              <wp:positionH relativeFrom="column">
                <wp:posOffset>-266700</wp:posOffset>
              </wp:positionH>
              <wp:positionV relativeFrom="paragraph">
                <wp:posOffset>-262255</wp:posOffset>
              </wp:positionV>
              <wp:extent cx="1087755" cy="13169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316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B184C" w14:textId="77777777" w:rsidR="00741720" w:rsidRDefault="00741720">
                          <w:r>
                            <w:rPr>
                              <w:noProof/>
                              <w:lang w:val="en-US"/>
                            </w:rPr>
                            <w:drawing>
                              <wp:inline distT="0" distB="0" distL="0" distR="0" wp14:anchorId="3C54415C" wp14:editId="075C2BE2">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9E7ED" id="_x0000_t202" coordsize="21600,21600" o:spt="202" path="m,l,21600r21600,l21600,xe">
              <v:stroke joinstyle="miter"/>
              <v:path gradientshapeok="t" o:connecttype="rect"/>
            </v:shapetype>
            <v:shape id="Text Box 2" o:spid="_x0000_s1026" type="#_x0000_t202" style="position:absolute;margin-left:-21pt;margin-top:-20.65pt;width:85.65pt;height:103.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" stroked="f">
              <v:textbox>
                <w:txbxContent>
                  <w:p w14:paraId="0DEB184C" w14:textId="77777777" w:rsidR="00741720" w:rsidRDefault="00741720">
                    <w:r>
                      <w:rPr>
                        <w:noProof/>
                        <w:lang w:val="en-US"/>
                      </w:rPr>
                      <w:drawing>
                        <wp:inline distT="0" distB="0" distL="0" distR="0" wp14:anchorId="3C54415C" wp14:editId="075C2BE2">
                          <wp:extent cx="904814" cy="1203960"/>
                          <wp:effectExtent l="0" t="0" r="0" b="0"/>
                          <wp:docPr id="2" name="Picture 1" descr="KYC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C logo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703" cy="1207804"/>
                                  </a:xfrm>
                                  <a:prstGeom prst="rect">
                                    <a:avLst/>
                                  </a:prstGeom>
                                  <a:noFill/>
                                  <a:ln>
                                    <a:noFill/>
                                  </a:ln>
                                </pic:spPr>
                              </pic:pic>
                            </a:graphicData>
                          </a:graphic>
                        </wp:inline>
                      </w:drawing>
                    </w:r>
                  </w:p>
                </w:txbxContent>
              </v:textbox>
            </v:shape>
          </w:pict>
        </mc:Fallback>
      </mc:AlternateContent>
    </w:r>
  </w:p>
  <w:p w14:paraId="23C83309" w14:textId="77777777" w:rsidR="00741720" w:rsidRPr="00134BB5" w:rsidRDefault="00741720">
    <w:pPr>
      <w:pStyle w:val="Header"/>
      <w:tabs>
        <w:tab w:val="clear" w:pos="8640"/>
      </w:tabs>
      <w:ind w:right="-714"/>
      <w:jc w:val="center"/>
      <w:rPr>
        <w:rFonts w:ascii="Berlin Sans FB Demi" w:hAnsi="Berlin Sans FB Demi"/>
        <w:b/>
        <w:sz w:val="16"/>
      </w:rPr>
    </w:pPr>
  </w:p>
  <w:p w14:paraId="525AB84F" w14:textId="77777777" w:rsidR="00741720" w:rsidRPr="00BD4035" w:rsidRDefault="00741720" w:rsidP="00134BB5">
    <w:pPr>
      <w:pStyle w:val="Heading2"/>
      <w:ind w:right="0"/>
      <w:jc w:val="center"/>
      <w:rPr>
        <w:rFonts w:ascii="Calibri" w:hAnsi="Calibri" w:cs="Calibri"/>
        <w:b w:val="0"/>
        <w:color w:val="404040"/>
        <w:sz w:val="60"/>
        <w:szCs w:val="60"/>
      </w:rPr>
    </w:pPr>
    <w:r w:rsidRPr="00BD4035">
      <w:rPr>
        <w:rFonts w:ascii="Calibri" w:hAnsi="Calibri" w:cs="Calibri"/>
        <w:b w:val="0"/>
        <w:color w:val="404040"/>
        <w:sz w:val="60"/>
        <w:szCs w:val="60"/>
      </w:rPr>
      <w:t>KEMPTVILLE YOUTH CENTRE</w:t>
    </w:r>
  </w:p>
  <w:p w14:paraId="7D5D98F2" w14:textId="77777777" w:rsidR="00741720" w:rsidRDefault="00FD2936" w:rsidP="00BD4035">
    <w:pPr>
      <w:jc w:val="center"/>
      <w:rPr>
        <w:rFonts w:ascii="Calibri" w:hAnsi="Calibri" w:cs="Calibri"/>
        <w:color w:val="A6A6A6"/>
        <w:lang w:val="en-US" w:eastAsia="zh-CN"/>
      </w:rPr>
    </w:pPr>
    <w:r>
      <w:rPr>
        <w:rFonts w:ascii="Calibri" w:hAnsi="Calibri" w:cs="Calibri"/>
        <w:color w:val="A6A6A6"/>
        <w:lang w:val="en-US" w:eastAsia="zh-CN"/>
      </w:rPr>
      <w:t xml:space="preserve">                  ● ACCEPTING</w:t>
    </w:r>
    <w:r w:rsidR="00741720" w:rsidRPr="00BD4035">
      <w:rPr>
        <w:rFonts w:ascii="Calibri" w:hAnsi="Calibri" w:cs="Calibri"/>
        <w:color w:val="A6A6A6"/>
        <w:lang w:val="en-US" w:eastAsia="zh-CN"/>
      </w:rPr>
      <w:t xml:space="preserve"> ● SUPPORTIVE ● UNIQUE ● ACCOUNTABLE ●</w:t>
    </w:r>
  </w:p>
  <w:p w14:paraId="0AC16B7C" w14:textId="77777777" w:rsidR="00741720" w:rsidRPr="00BD4035" w:rsidRDefault="00741720" w:rsidP="00BD4035">
    <w:pPr>
      <w:jc w:val="center"/>
      <w:rPr>
        <w:rFonts w:ascii="Calibri" w:hAnsi="Calibri" w:cs="Calibri"/>
        <w:color w:val="A6A6A6"/>
        <w:lang w:val="en-US" w:eastAsia="zh-CN"/>
      </w:rPr>
    </w:pPr>
  </w:p>
  <w:p w14:paraId="3945395B" w14:textId="77777777" w:rsidR="00741720" w:rsidRDefault="00741720">
    <w:pPr>
      <w:pStyle w:val="Header"/>
      <w:tabs>
        <w:tab w:val="clear" w:pos="8640"/>
      </w:tabs>
      <w:ind w:right="-714"/>
      <w:rPr>
        <w:noProo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024" w14:textId="77777777" w:rsidR="00741720" w:rsidRDefault="00157049">
    <w:pPr>
      <w:pStyle w:val="Header"/>
    </w:pPr>
    <w:r>
      <w:rPr>
        <w:noProof/>
        <w:lang w:val="en-CA" w:eastAsia="en-CA"/>
      </w:rPr>
      <w:pict w14:anchorId="2012D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280146" o:spid="_x0000_s1025" type="#_x0000_t75" alt="" style="position:absolute;margin-left:0;margin-top:0;width:486pt;height:483.8pt;z-index:-251659264;mso-wrap-edited:f;mso-width-percent:0;mso-height-percent:0;mso-position-horizontal:center;mso-position-horizontal-relative:margin;mso-position-vertical:center;mso-position-vertical-relative:margin;mso-width-percent:0;mso-height-percent:0" o:allowincell="f">
          <v:imagedata r:id="rId1" o:title="U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969"/>
    <w:multiLevelType w:val="hybridMultilevel"/>
    <w:tmpl w:val="5E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F1C45"/>
    <w:multiLevelType w:val="hybridMultilevel"/>
    <w:tmpl w:val="77568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B38DF"/>
    <w:multiLevelType w:val="hybridMultilevel"/>
    <w:tmpl w:val="273A5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32967"/>
    <w:multiLevelType w:val="hybridMultilevel"/>
    <w:tmpl w:val="D2A6A176"/>
    <w:lvl w:ilvl="0" w:tplc="652831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83ED6"/>
    <w:multiLevelType w:val="hybridMultilevel"/>
    <w:tmpl w:val="A4305A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5A3D28"/>
    <w:multiLevelType w:val="hybridMultilevel"/>
    <w:tmpl w:val="B23C4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07F9E"/>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7" w15:restartNumberingAfterBreak="0">
    <w:nsid w:val="53FA56D6"/>
    <w:multiLevelType w:val="hybridMultilevel"/>
    <w:tmpl w:val="477E0E40"/>
    <w:lvl w:ilvl="0" w:tplc="E0407C7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D46E9B"/>
    <w:multiLevelType w:val="hybridMultilevel"/>
    <w:tmpl w:val="1AA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924374">
    <w:abstractNumId w:val="1"/>
  </w:num>
  <w:num w:numId="2" w16cid:durableId="1780029264">
    <w:abstractNumId w:val="6"/>
  </w:num>
  <w:num w:numId="3" w16cid:durableId="1465460897">
    <w:abstractNumId w:val="0"/>
  </w:num>
  <w:num w:numId="4" w16cid:durableId="1904564961">
    <w:abstractNumId w:val="2"/>
  </w:num>
  <w:num w:numId="5" w16cid:durableId="1650284423">
    <w:abstractNumId w:val="5"/>
  </w:num>
  <w:num w:numId="6" w16cid:durableId="126826522">
    <w:abstractNumId w:val="7"/>
  </w:num>
  <w:num w:numId="7" w16cid:durableId="950479279">
    <w:abstractNumId w:val="4"/>
  </w:num>
  <w:num w:numId="8" w16cid:durableId="1815290438">
    <w:abstractNumId w:val="3"/>
  </w:num>
  <w:num w:numId="9" w16cid:durableId="17383537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A5A"/>
    <w:rsid w:val="00007617"/>
    <w:rsid w:val="00032FDC"/>
    <w:rsid w:val="000D50B4"/>
    <w:rsid w:val="000E50DC"/>
    <w:rsid w:val="000E653A"/>
    <w:rsid w:val="00131BEF"/>
    <w:rsid w:val="00134085"/>
    <w:rsid w:val="00134BB5"/>
    <w:rsid w:val="00140DE8"/>
    <w:rsid w:val="00142530"/>
    <w:rsid w:val="00144C1A"/>
    <w:rsid w:val="00155D64"/>
    <w:rsid w:val="00157049"/>
    <w:rsid w:val="001830C3"/>
    <w:rsid w:val="00185D84"/>
    <w:rsid w:val="001B1C21"/>
    <w:rsid w:val="001C2A5A"/>
    <w:rsid w:val="001D3C72"/>
    <w:rsid w:val="001F0CC1"/>
    <w:rsid w:val="001F371E"/>
    <w:rsid w:val="001F668D"/>
    <w:rsid w:val="00202455"/>
    <w:rsid w:val="0020289B"/>
    <w:rsid w:val="002067F7"/>
    <w:rsid w:val="0022188B"/>
    <w:rsid w:val="0025023B"/>
    <w:rsid w:val="00282042"/>
    <w:rsid w:val="00293103"/>
    <w:rsid w:val="002940BB"/>
    <w:rsid w:val="002958BD"/>
    <w:rsid w:val="002A1F61"/>
    <w:rsid w:val="002A35F8"/>
    <w:rsid w:val="002C1295"/>
    <w:rsid w:val="002C685E"/>
    <w:rsid w:val="002D3D5E"/>
    <w:rsid w:val="0030206B"/>
    <w:rsid w:val="00307444"/>
    <w:rsid w:val="00317407"/>
    <w:rsid w:val="00322082"/>
    <w:rsid w:val="003644BC"/>
    <w:rsid w:val="00387669"/>
    <w:rsid w:val="003A3EFB"/>
    <w:rsid w:val="003B4400"/>
    <w:rsid w:val="003B4A30"/>
    <w:rsid w:val="003E014A"/>
    <w:rsid w:val="003E190E"/>
    <w:rsid w:val="003E310C"/>
    <w:rsid w:val="003F037F"/>
    <w:rsid w:val="003F62B9"/>
    <w:rsid w:val="004155C0"/>
    <w:rsid w:val="0042671E"/>
    <w:rsid w:val="00431ACD"/>
    <w:rsid w:val="004409B4"/>
    <w:rsid w:val="00462C28"/>
    <w:rsid w:val="00495733"/>
    <w:rsid w:val="004A7203"/>
    <w:rsid w:val="004B1436"/>
    <w:rsid w:val="004B6EED"/>
    <w:rsid w:val="004C1468"/>
    <w:rsid w:val="004C2883"/>
    <w:rsid w:val="004D5D1E"/>
    <w:rsid w:val="005024EB"/>
    <w:rsid w:val="00503FF3"/>
    <w:rsid w:val="00507E47"/>
    <w:rsid w:val="00524DC3"/>
    <w:rsid w:val="00545013"/>
    <w:rsid w:val="00547B01"/>
    <w:rsid w:val="0056513A"/>
    <w:rsid w:val="00594E2A"/>
    <w:rsid w:val="005A0518"/>
    <w:rsid w:val="005A158A"/>
    <w:rsid w:val="005A3914"/>
    <w:rsid w:val="005C3795"/>
    <w:rsid w:val="005E2CEB"/>
    <w:rsid w:val="005F0FD8"/>
    <w:rsid w:val="005F14F1"/>
    <w:rsid w:val="005F7F3D"/>
    <w:rsid w:val="0061477F"/>
    <w:rsid w:val="00615169"/>
    <w:rsid w:val="006249B1"/>
    <w:rsid w:val="006306BF"/>
    <w:rsid w:val="0063357D"/>
    <w:rsid w:val="006418DC"/>
    <w:rsid w:val="00646AA1"/>
    <w:rsid w:val="006500CA"/>
    <w:rsid w:val="00653850"/>
    <w:rsid w:val="00656E25"/>
    <w:rsid w:val="006572A1"/>
    <w:rsid w:val="006650E3"/>
    <w:rsid w:val="006726B2"/>
    <w:rsid w:val="00684ABF"/>
    <w:rsid w:val="006A3468"/>
    <w:rsid w:val="006C29EB"/>
    <w:rsid w:val="006C601A"/>
    <w:rsid w:val="006E0BD5"/>
    <w:rsid w:val="006E41E2"/>
    <w:rsid w:val="00701B2D"/>
    <w:rsid w:val="00714A42"/>
    <w:rsid w:val="00741720"/>
    <w:rsid w:val="007517E0"/>
    <w:rsid w:val="00753798"/>
    <w:rsid w:val="00761217"/>
    <w:rsid w:val="00775590"/>
    <w:rsid w:val="007876A8"/>
    <w:rsid w:val="00787708"/>
    <w:rsid w:val="007C56AA"/>
    <w:rsid w:val="007C798D"/>
    <w:rsid w:val="007E6D3E"/>
    <w:rsid w:val="0080411F"/>
    <w:rsid w:val="00810B37"/>
    <w:rsid w:val="00823D88"/>
    <w:rsid w:val="00823EA6"/>
    <w:rsid w:val="00844774"/>
    <w:rsid w:val="00847D17"/>
    <w:rsid w:val="00850A4D"/>
    <w:rsid w:val="008808DC"/>
    <w:rsid w:val="00880FF9"/>
    <w:rsid w:val="00881A25"/>
    <w:rsid w:val="008955EB"/>
    <w:rsid w:val="008C471C"/>
    <w:rsid w:val="008D409A"/>
    <w:rsid w:val="008E0A13"/>
    <w:rsid w:val="008E335D"/>
    <w:rsid w:val="00922B0B"/>
    <w:rsid w:val="00922B9F"/>
    <w:rsid w:val="0093681E"/>
    <w:rsid w:val="009612AA"/>
    <w:rsid w:val="009B2CC3"/>
    <w:rsid w:val="009E002B"/>
    <w:rsid w:val="009F4F3E"/>
    <w:rsid w:val="00A04434"/>
    <w:rsid w:val="00A4502E"/>
    <w:rsid w:val="00A50468"/>
    <w:rsid w:val="00A60BE8"/>
    <w:rsid w:val="00A855B2"/>
    <w:rsid w:val="00AC5D48"/>
    <w:rsid w:val="00AD6471"/>
    <w:rsid w:val="00AE2033"/>
    <w:rsid w:val="00AF0376"/>
    <w:rsid w:val="00AF5640"/>
    <w:rsid w:val="00B20C66"/>
    <w:rsid w:val="00B22F84"/>
    <w:rsid w:val="00B42B48"/>
    <w:rsid w:val="00B565FF"/>
    <w:rsid w:val="00B74A52"/>
    <w:rsid w:val="00B91DC2"/>
    <w:rsid w:val="00BC3F20"/>
    <w:rsid w:val="00BC6E41"/>
    <w:rsid w:val="00BD100F"/>
    <w:rsid w:val="00BD2B9C"/>
    <w:rsid w:val="00BD4035"/>
    <w:rsid w:val="00BE376C"/>
    <w:rsid w:val="00C10DAA"/>
    <w:rsid w:val="00C134DF"/>
    <w:rsid w:val="00C36872"/>
    <w:rsid w:val="00C47698"/>
    <w:rsid w:val="00C50EC0"/>
    <w:rsid w:val="00C604FE"/>
    <w:rsid w:val="00C82AB5"/>
    <w:rsid w:val="00CA0AF3"/>
    <w:rsid w:val="00CB4E5A"/>
    <w:rsid w:val="00CB5A7D"/>
    <w:rsid w:val="00CD2415"/>
    <w:rsid w:val="00CF7A61"/>
    <w:rsid w:val="00D00EB0"/>
    <w:rsid w:val="00D03C39"/>
    <w:rsid w:val="00D0645B"/>
    <w:rsid w:val="00D203BC"/>
    <w:rsid w:val="00D30F1F"/>
    <w:rsid w:val="00D42DFA"/>
    <w:rsid w:val="00D56A20"/>
    <w:rsid w:val="00D6229D"/>
    <w:rsid w:val="00D77120"/>
    <w:rsid w:val="00DD04CF"/>
    <w:rsid w:val="00DD7280"/>
    <w:rsid w:val="00DE0DF6"/>
    <w:rsid w:val="00DE2E65"/>
    <w:rsid w:val="00DF089D"/>
    <w:rsid w:val="00DF17C3"/>
    <w:rsid w:val="00E10C63"/>
    <w:rsid w:val="00E34084"/>
    <w:rsid w:val="00E45EA7"/>
    <w:rsid w:val="00E53F2D"/>
    <w:rsid w:val="00E87D99"/>
    <w:rsid w:val="00E91AE2"/>
    <w:rsid w:val="00EB4D7B"/>
    <w:rsid w:val="00EC48D0"/>
    <w:rsid w:val="00EC5440"/>
    <w:rsid w:val="00EC6657"/>
    <w:rsid w:val="00ED584C"/>
    <w:rsid w:val="00ED6B51"/>
    <w:rsid w:val="00EE0DA7"/>
    <w:rsid w:val="00F1108A"/>
    <w:rsid w:val="00F3287A"/>
    <w:rsid w:val="00F33DF3"/>
    <w:rsid w:val="00F36FD6"/>
    <w:rsid w:val="00F6608F"/>
    <w:rsid w:val="00F67F04"/>
    <w:rsid w:val="00F7234B"/>
    <w:rsid w:val="00F80A0D"/>
    <w:rsid w:val="00FD2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0F638"/>
  <w15:docId w15:val="{A10329BD-3315-4DB0-B9C8-E5D9E44A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rFonts w:ascii="Jester" w:eastAsia="SimSun" w:hAnsi="Jester"/>
      <w:b/>
      <w:bCs/>
      <w:color w:val="0000FF"/>
      <w:sz w:val="18"/>
      <w:szCs w:val="16"/>
      <w:lang w:val="en-US" w:eastAsia="zh-CN"/>
    </w:rPr>
  </w:style>
  <w:style w:type="paragraph" w:styleId="Heading2">
    <w:name w:val="heading 2"/>
    <w:basedOn w:val="Normal"/>
    <w:next w:val="Normal"/>
    <w:qFormat/>
    <w:pPr>
      <w:keepNext/>
      <w:ind w:right="-714"/>
      <w:outlineLvl w:val="1"/>
    </w:pPr>
    <w:rPr>
      <w:rFonts w:ascii="Jester" w:eastAsia="SimSun" w:hAnsi="Jester"/>
      <w:b/>
      <w:bCs/>
      <w:color w:val="0000FF"/>
      <w:sz w:val="68"/>
      <w:szCs w:val="68"/>
      <w:lang w:val="en-US" w:eastAsia="zh-CN"/>
    </w:rPr>
  </w:style>
  <w:style w:type="paragraph" w:styleId="Heading3">
    <w:name w:val="heading 3"/>
    <w:basedOn w:val="Normal"/>
    <w:next w:val="Normal"/>
    <w:qFormat/>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lang w:val="en-US" w:eastAsia="zh-CN"/>
    </w:rPr>
  </w:style>
  <w:style w:type="paragraph" w:styleId="Footer">
    <w:name w:val="footer"/>
    <w:basedOn w:val="Normal"/>
    <w:semiHidden/>
    <w:pPr>
      <w:tabs>
        <w:tab w:val="center" w:pos="4320"/>
        <w:tab w:val="right" w:pos="8640"/>
      </w:tabs>
    </w:pPr>
    <w:rPr>
      <w:rFonts w:eastAsia="SimSun"/>
      <w:lang w:val="en-US" w:eastAsia="zh-CN"/>
    </w:rPr>
  </w:style>
  <w:style w:type="paragraph" w:styleId="Title">
    <w:name w:val="Title"/>
    <w:basedOn w:val="Normal"/>
    <w:qFormat/>
    <w:pPr>
      <w:jc w:val="center"/>
    </w:pPr>
    <w:rPr>
      <w:rFonts w:ascii="Jester" w:hAnsi="Jester"/>
      <w:sz w:val="36"/>
    </w:rPr>
  </w:style>
  <w:style w:type="character" w:styleId="Hyperlink">
    <w:name w:val="Hyperlink"/>
    <w:basedOn w:val="DefaultParagraphFont"/>
    <w:semiHidden/>
    <w:rPr>
      <w:color w:val="0000FF"/>
      <w:u w:val="single"/>
    </w:rPr>
  </w:style>
  <w:style w:type="character" w:styleId="Strong">
    <w:name w:val="Strong"/>
    <w:basedOn w:val="DefaultParagraphFont"/>
    <w:uiPriority w:val="22"/>
    <w:qFormat/>
    <w:rsid w:val="002067F7"/>
    <w:rPr>
      <w:b/>
      <w:bCs/>
    </w:rPr>
  </w:style>
  <w:style w:type="table" w:styleId="TableGrid">
    <w:name w:val="Table Grid"/>
    <w:basedOn w:val="TableNormal"/>
    <w:uiPriority w:val="59"/>
    <w:rsid w:val="00880F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4BB5"/>
    <w:rPr>
      <w:rFonts w:ascii="Tahoma" w:hAnsi="Tahoma" w:cs="Tahoma"/>
      <w:sz w:val="16"/>
      <w:szCs w:val="16"/>
    </w:rPr>
  </w:style>
  <w:style w:type="character" w:customStyle="1" w:styleId="BalloonTextChar">
    <w:name w:val="Balloon Text Char"/>
    <w:basedOn w:val="DefaultParagraphFont"/>
    <w:link w:val="BalloonText"/>
    <w:uiPriority w:val="99"/>
    <w:semiHidden/>
    <w:rsid w:val="00134BB5"/>
    <w:rPr>
      <w:rFonts w:ascii="Tahoma" w:hAnsi="Tahoma" w:cs="Tahoma"/>
      <w:sz w:val="16"/>
      <w:szCs w:val="16"/>
      <w:lang w:eastAsia="en-US"/>
    </w:rPr>
  </w:style>
  <w:style w:type="character" w:customStyle="1" w:styleId="xrtc">
    <w:name w:val="xr_tc"/>
    <w:basedOn w:val="DefaultParagraphFont"/>
    <w:rsid w:val="00202455"/>
  </w:style>
  <w:style w:type="character" w:customStyle="1" w:styleId="xrs49">
    <w:name w:val="xr_s49"/>
    <w:basedOn w:val="DefaultParagraphFont"/>
    <w:rsid w:val="00EC5440"/>
  </w:style>
  <w:style w:type="paragraph" w:customStyle="1" w:styleId="Default">
    <w:name w:val="Default"/>
    <w:rsid w:val="00C50EC0"/>
    <w:pPr>
      <w:autoSpaceDE w:val="0"/>
      <w:autoSpaceDN w:val="0"/>
      <w:adjustRightInd w:val="0"/>
    </w:pPr>
    <w:rPr>
      <w:rFonts w:ascii="Calibri" w:hAnsi="Calibri" w:cs="Calibri"/>
      <w:color w:val="000000"/>
      <w:sz w:val="24"/>
      <w:szCs w:val="24"/>
    </w:rPr>
  </w:style>
  <w:style w:type="paragraph" w:styleId="NormalWeb">
    <w:name w:val="Normal (Web)"/>
    <w:basedOn w:val="Normal"/>
    <w:rsid w:val="00C50EC0"/>
    <w:pPr>
      <w:spacing w:before="100" w:beforeAutospacing="1" w:after="100" w:afterAutospacing="1"/>
    </w:pPr>
    <w:rPr>
      <w:lang w:val="en-US"/>
    </w:rPr>
  </w:style>
  <w:style w:type="paragraph" w:styleId="HTMLPreformatted">
    <w:name w:val="HTML Preformatted"/>
    <w:basedOn w:val="Normal"/>
    <w:link w:val="HTMLPreformattedChar"/>
    <w:uiPriority w:val="99"/>
    <w:semiHidden/>
    <w:unhideWhenUsed/>
    <w:rsid w:val="0063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semiHidden/>
    <w:rsid w:val="006306BF"/>
    <w:rPr>
      <w:rFonts w:ascii="Courier" w:hAnsi="Courier" w:cs="Courier"/>
    </w:rPr>
  </w:style>
  <w:style w:type="paragraph" w:styleId="PlainText">
    <w:name w:val="Plain Text"/>
    <w:basedOn w:val="Normal"/>
    <w:link w:val="PlainTextChar"/>
    <w:uiPriority w:val="99"/>
    <w:semiHidden/>
    <w:unhideWhenUsed/>
    <w:rsid w:val="006650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650E3"/>
    <w:rPr>
      <w:rFonts w:ascii="Calibri" w:eastAsiaTheme="minorHAnsi" w:hAnsi="Calibri" w:cstheme="minorBidi"/>
      <w:sz w:val="22"/>
      <w:szCs w:val="21"/>
      <w:lang w:val="en-CA"/>
    </w:rPr>
  </w:style>
  <w:style w:type="paragraph" w:styleId="ListParagraph">
    <w:name w:val="List Paragraph"/>
    <w:basedOn w:val="Normal"/>
    <w:uiPriority w:val="34"/>
    <w:qFormat/>
    <w:rsid w:val="00E53F2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034">
      <w:bodyDiv w:val="1"/>
      <w:marLeft w:val="0"/>
      <w:marRight w:val="0"/>
      <w:marTop w:val="0"/>
      <w:marBottom w:val="0"/>
      <w:divBdr>
        <w:top w:val="none" w:sz="0" w:space="0" w:color="auto"/>
        <w:left w:val="none" w:sz="0" w:space="0" w:color="auto"/>
        <w:bottom w:val="none" w:sz="0" w:space="0" w:color="auto"/>
        <w:right w:val="none" w:sz="0" w:space="0" w:color="auto"/>
      </w:divBdr>
    </w:div>
    <w:div w:id="348457489">
      <w:bodyDiv w:val="1"/>
      <w:marLeft w:val="0"/>
      <w:marRight w:val="0"/>
      <w:marTop w:val="0"/>
      <w:marBottom w:val="0"/>
      <w:divBdr>
        <w:top w:val="none" w:sz="0" w:space="0" w:color="auto"/>
        <w:left w:val="none" w:sz="0" w:space="0" w:color="auto"/>
        <w:bottom w:val="none" w:sz="0" w:space="0" w:color="auto"/>
        <w:right w:val="none" w:sz="0" w:space="0" w:color="auto"/>
      </w:divBdr>
    </w:div>
    <w:div w:id="1365063007">
      <w:bodyDiv w:val="1"/>
      <w:marLeft w:val="0"/>
      <w:marRight w:val="0"/>
      <w:marTop w:val="0"/>
      <w:marBottom w:val="0"/>
      <w:divBdr>
        <w:top w:val="none" w:sz="0" w:space="0" w:color="auto"/>
        <w:left w:val="none" w:sz="0" w:space="0" w:color="auto"/>
        <w:bottom w:val="none" w:sz="0" w:space="0" w:color="auto"/>
        <w:right w:val="none" w:sz="0" w:space="0" w:color="auto"/>
      </w:divBdr>
    </w:div>
    <w:div w:id="1614899711">
      <w:bodyDiv w:val="1"/>
      <w:marLeft w:val="0"/>
      <w:marRight w:val="0"/>
      <w:marTop w:val="0"/>
      <w:marBottom w:val="0"/>
      <w:divBdr>
        <w:top w:val="none" w:sz="0" w:space="0" w:color="auto"/>
        <w:left w:val="none" w:sz="0" w:space="0" w:color="auto"/>
        <w:bottom w:val="none" w:sz="0" w:space="0" w:color="auto"/>
        <w:right w:val="none" w:sz="0" w:space="0" w:color="auto"/>
      </w:divBdr>
    </w:div>
    <w:div w:id="211112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CStaff\Documents\Administration%20and%20Operations\Annual%20General%20Meeting\Blank%20Forms\Letterhead%20Dec%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C:\Users\KYCStaff\Documents\Administration and Operations\Annual General Meeting\Blank Forms\Letterhead Dec 2010.dot</Template>
  <TotalTime>17</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Links>
    <vt:vector size="6" baseType="variant">
      <vt:variant>
        <vt:i4>4915287</vt:i4>
      </vt:variant>
      <vt:variant>
        <vt:i4>0</vt:i4>
      </vt:variant>
      <vt:variant>
        <vt:i4>0</vt:i4>
      </vt:variant>
      <vt:variant>
        <vt:i4>5</vt:i4>
      </vt:variant>
      <vt:variant>
        <vt:lpwstr>http://www.kemptvilleyc.com/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KYC Staff</dc:creator>
  <cp:lastModifiedBy>Megan Mcdonald</cp:lastModifiedBy>
  <cp:revision>6</cp:revision>
  <cp:lastPrinted>2023-07-04T16:40:00Z</cp:lastPrinted>
  <dcterms:created xsi:type="dcterms:W3CDTF">2023-07-05T16:57:00Z</dcterms:created>
  <dcterms:modified xsi:type="dcterms:W3CDTF">2024-02-23T18:45:00Z</dcterms:modified>
</cp:coreProperties>
</file>